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11" w:rsidRDefault="00851618" w:rsidP="00851618">
      <w:pPr>
        <w:jc w:val="center"/>
      </w:pPr>
      <w:bookmarkStart w:id="0" w:name="_GoBack"/>
      <w:bookmarkEnd w:id="0"/>
      <w:r>
        <w:rPr>
          <w:b/>
          <w:noProof/>
          <w:sz w:val="36"/>
          <w:szCs w:val="36"/>
          <w:lang w:eastAsia="en-GB"/>
        </w:rPr>
        <w:drawing>
          <wp:inline distT="0" distB="0" distL="0" distR="0" wp14:anchorId="06159B71" wp14:editId="05F8E46B">
            <wp:extent cx="781050" cy="765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dweliKidwell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397" cy="76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1618" w:rsidRPr="007F59BE" w:rsidRDefault="00851618" w:rsidP="00851618">
      <w:pPr>
        <w:jc w:val="center"/>
        <w:rPr>
          <w:sz w:val="32"/>
        </w:rPr>
      </w:pPr>
      <w:r w:rsidRPr="007F59BE">
        <w:rPr>
          <w:sz w:val="32"/>
        </w:rPr>
        <w:t>CYNGOR TREF CYDWELI / KIDWELLY TOWN COUNCIL</w:t>
      </w:r>
    </w:p>
    <w:p w:rsidR="00851618" w:rsidRPr="007F59BE" w:rsidRDefault="00851618" w:rsidP="00851618">
      <w:pPr>
        <w:jc w:val="center"/>
        <w:rPr>
          <w:sz w:val="28"/>
        </w:rPr>
      </w:pPr>
      <w:r w:rsidRPr="007F59BE">
        <w:rPr>
          <w:sz w:val="28"/>
        </w:rPr>
        <w:t>FFURFLEN SYLWADAU / FEEDBACK FORM</w:t>
      </w:r>
    </w:p>
    <w:p w:rsidR="00851618" w:rsidRDefault="00851618" w:rsidP="00851618">
      <w:pPr>
        <w:jc w:val="center"/>
      </w:pPr>
      <w:r w:rsidRPr="007F59BE">
        <w:rPr>
          <w:sz w:val="28"/>
        </w:rPr>
        <w:t>GLAN-YR-AFON</w:t>
      </w:r>
    </w:p>
    <w:p w:rsidR="00851618" w:rsidRDefault="00851618" w:rsidP="00851618"/>
    <w:p w:rsidR="00851618" w:rsidRDefault="00851618" w:rsidP="00851618">
      <w:r w:rsidRPr="00851618">
        <w:t>CROESAWN SYLWADAU YNGHYCLH Y CYFLEU</w:t>
      </w:r>
      <w:r>
        <w:t>STERAU SYDD YNA AR HYN O BRYD:</w:t>
      </w:r>
      <w:r>
        <w:br/>
      </w:r>
      <w:r w:rsidRPr="00851618">
        <w:t>PLEASE COMMENT ON EXISTING FACILITIES BELOW:</w:t>
      </w:r>
    </w:p>
    <w:sdt>
      <w:sdtPr>
        <w:rPr>
          <w:sz w:val="24"/>
        </w:rPr>
        <w:id w:val="-1844467610"/>
        <w:placeholder>
          <w:docPart w:val="AF1FBBB8D7A4499696ADBA7369A7AA33"/>
        </w:placeholder>
        <w:showingPlcHdr/>
      </w:sdtPr>
      <w:sdtEndPr/>
      <w:sdtContent>
        <w:p w:rsidR="00851618" w:rsidRDefault="00851618" w:rsidP="00851618">
          <w:pPr>
            <w:rPr>
              <w:sz w:val="24"/>
            </w:rPr>
          </w:pPr>
          <w:r w:rsidRPr="00415009">
            <w:rPr>
              <w:rStyle w:val="PlaceholderText"/>
            </w:rPr>
            <w:t>Click here to enter text.</w:t>
          </w:r>
        </w:p>
      </w:sdtContent>
    </w:sdt>
    <w:p w:rsidR="00851618" w:rsidRDefault="007F59BE" w:rsidP="00851618">
      <w:r>
        <w:t>S</w:t>
      </w:r>
      <w:r w:rsidR="00851618" w:rsidRPr="00851618">
        <w:t>YL</w:t>
      </w:r>
      <w:r>
        <w:t>WADAU AR WELLA’R CYFLEUSTERAU:</w:t>
      </w:r>
      <w:r>
        <w:br/>
      </w:r>
      <w:r w:rsidR="00851618" w:rsidRPr="00851618">
        <w:t>COMMENTS ON IMPROVING FACILITIES:</w:t>
      </w:r>
    </w:p>
    <w:sdt>
      <w:sdtPr>
        <w:rPr>
          <w:sz w:val="24"/>
        </w:rPr>
        <w:id w:val="116422041"/>
        <w:placeholder>
          <w:docPart w:val="AF1FBBB8D7A4499696ADBA7369A7AA33"/>
        </w:placeholder>
        <w:showingPlcHdr/>
      </w:sdtPr>
      <w:sdtEndPr/>
      <w:sdtContent>
        <w:p w:rsidR="00851618" w:rsidRDefault="00851618" w:rsidP="00851618">
          <w:pPr>
            <w:rPr>
              <w:sz w:val="24"/>
            </w:rPr>
          </w:pPr>
          <w:r w:rsidRPr="00415009">
            <w:rPr>
              <w:rStyle w:val="PlaceholderText"/>
            </w:rPr>
            <w:t>Click here to enter text.</w:t>
          </w:r>
        </w:p>
      </w:sdtContent>
    </w:sdt>
    <w:p w:rsidR="00851618" w:rsidRDefault="00851618" w:rsidP="00851618">
      <w:pPr>
        <w:rPr>
          <w:b/>
        </w:rPr>
      </w:pPr>
      <w:r w:rsidRPr="007F59BE">
        <w:t>OS OES DIDDORDEB GENNYCH MEWN YMUNO Ȃ GRŴP GWIRFODDOL A FYDD YN GYFRIFOL AM REOLAETH A CHWADRWAETH YR ARDAL YN Y DYFODOL</w:t>
      </w:r>
      <w:r w:rsidR="007F59BE" w:rsidRPr="007F59BE">
        <w:t>, NODWCH EICH MANYION CYSWLLT</w:t>
      </w:r>
      <w:r w:rsidR="007F59BE" w:rsidRPr="007F59BE">
        <w:br/>
      </w:r>
      <w:r w:rsidR="007F59BE" w:rsidRPr="007F59BE">
        <w:rPr>
          <w:b/>
        </w:rPr>
        <w:t>ENW; CYFEIRIAD; RHIF FFÔN (CARTREF A SYMUDOL); CYFEIRIAD E-BOST</w:t>
      </w:r>
      <w:r w:rsidR="007F59BE" w:rsidRPr="007F59BE">
        <w:rPr>
          <w:b/>
        </w:rPr>
        <w:br/>
      </w:r>
      <w:r w:rsidR="007F59BE">
        <w:br/>
      </w:r>
      <w:r w:rsidRPr="007F59BE">
        <w:t>IF YOU WOULD BE INTERESTED IN JOINING A VOLUNTEER GROUP INVOLVED IN FUTURE MANAGEMENT &amp; UPKEEP OF THE AREA, PLEA</w:t>
      </w:r>
      <w:r w:rsidR="007F59BE">
        <w:t>SE INSERT YOUR CONTACT DETAILS:</w:t>
      </w:r>
      <w:r w:rsidR="007F59BE">
        <w:br/>
      </w:r>
      <w:r w:rsidRPr="007F59BE">
        <w:rPr>
          <w:b/>
        </w:rPr>
        <w:t>NAME; ADDRESS; TELEPHONE (LANDLINE &amp; MOBILE); EMAIL ADDRESS.</w:t>
      </w:r>
    </w:p>
    <w:sdt>
      <w:sdtPr>
        <w:rPr>
          <w:sz w:val="24"/>
        </w:rPr>
        <w:id w:val="1011955283"/>
        <w:placeholder>
          <w:docPart w:val="AF1FBBB8D7A4499696ADBA7369A7AA33"/>
        </w:placeholder>
        <w:showingPlcHdr/>
      </w:sdtPr>
      <w:sdtEndPr/>
      <w:sdtContent>
        <w:p w:rsidR="007F59BE" w:rsidRDefault="007F59BE" w:rsidP="00851618">
          <w:pPr>
            <w:rPr>
              <w:sz w:val="24"/>
            </w:rPr>
          </w:pPr>
          <w:r w:rsidRPr="00415009">
            <w:rPr>
              <w:rStyle w:val="PlaceholderText"/>
            </w:rPr>
            <w:t>Click here to enter text.</w:t>
          </w:r>
        </w:p>
      </w:sdtContent>
    </w:sdt>
    <w:p w:rsidR="007F59BE" w:rsidRDefault="007F59BE" w:rsidP="00851618">
      <w:pPr>
        <w:rPr>
          <w:sz w:val="24"/>
        </w:rPr>
      </w:pPr>
    </w:p>
    <w:p w:rsidR="007F59BE" w:rsidRPr="007F59BE" w:rsidRDefault="007F59BE" w:rsidP="00851618">
      <w:pPr>
        <w:rPr>
          <w:sz w:val="24"/>
        </w:rPr>
      </w:pPr>
      <w:r>
        <w:rPr>
          <w:sz w:val="24"/>
        </w:rPr>
        <w:t>DIOLCH / THANK YOU</w:t>
      </w:r>
    </w:p>
    <w:sectPr w:rsidR="007F59BE" w:rsidRPr="007F59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AF"/>
    <w:rsid w:val="007F59BE"/>
    <w:rsid w:val="00851618"/>
    <w:rsid w:val="00B67DAF"/>
    <w:rsid w:val="00E2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6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61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5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Documents\estates\Public%20meeting\1_PC_FEEDBACK_Glan_yr_Af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1FBBB8D7A4499696ADBA7369A7A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FD8D-FCE8-40AC-9A98-5423AA980F0D}"/>
      </w:docPartPr>
      <w:docPartBody>
        <w:p w:rsidR="00000000" w:rsidRDefault="00183DA2">
          <w:pPr>
            <w:pStyle w:val="AF1FBBB8D7A4499696ADBA7369A7AA33"/>
          </w:pPr>
          <w:r w:rsidRPr="0041500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A2"/>
    <w:rsid w:val="0018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1FBBB8D7A4499696ADBA7369A7AA33">
    <w:name w:val="AF1FBBB8D7A4499696ADBA7369A7AA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F1FBBB8D7A4499696ADBA7369A7AA33">
    <w:name w:val="AF1FBBB8D7A4499696ADBA7369A7AA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1_PC_FEEDBACK_Glan_yr_Afon.dotx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Owain</dc:creator>
  <cp:lastModifiedBy>Owain</cp:lastModifiedBy>
  <cp:revision>1</cp:revision>
  <dcterms:created xsi:type="dcterms:W3CDTF">2019-04-04T12:37:00Z</dcterms:created>
  <dcterms:modified xsi:type="dcterms:W3CDTF">2019-04-04T12:38:00Z</dcterms:modified>
</cp:coreProperties>
</file>